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0" w:rsidRDefault="00243490" w:rsidP="00243490">
      <w:r>
        <w:t xml:space="preserve">We would like a short biography about your time of service to include on the website!  You can print the application and fill it out, or type the information on Microsoft Word. </w:t>
      </w:r>
    </w:p>
    <w:p w:rsidR="00243490" w:rsidRDefault="00243490" w:rsidP="00243490">
      <w:r>
        <w:t xml:space="preserve"> </w:t>
      </w:r>
    </w:p>
    <w:p w:rsidR="00243490" w:rsidRDefault="00243490" w:rsidP="00243490">
      <w:pPr>
        <w:tabs>
          <w:tab w:val="left" w:pos="2430"/>
        </w:tabs>
      </w:pPr>
      <w:r>
        <w:t xml:space="preserve">Send written copies to: </w:t>
      </w:r>
      <w:r>
        <w:tab/>
      </w:r>
      <w:r w:rsidR="00230877">
        <w:t>Janice Bird</w:t>
      </w:r>
    </w:p>
    <w:p w:rsidR="003E0D02" w:rsidRDefault="003E0D02" w:rsidP="00243490">
      <w:pPr>
        <w:tabs>
          <w:tab w:val="left" w:pos="2430"/>
        </w:tabs>
      </w:pPr>
      <w:r>
        <w:tab/>
        <w:t>HC65 Box 29</w:t>
      </w:r>
    </w:p>
    <w:p w:rsidR="003E0D02" w:rsidRDefault="003E0D02" w:rsidP="00243490">
      <w:pPr>
        <w:tabs>
          <w:tab w:val="left" w:pos="2430"/>
        </w:tabs>
      </w:pPr>
      <w:r>
        <w:tab/>
        <w:t>Bluebell, UT  84007</w:t>
      </w:r>
    </w:p>
    <w:p w:rsidR="00243490" w:rsidRDefault="00243490" w:rsidP="001F528E">
      <w:pPr>
        <w:tabs>
          <w:tab w:val="left" w:pos="2430"/>
          <w:tab w:val="center" w:pos="5490"/>
        </w:tabs>
      </w:pPr>
      <w:r>
        <w:tab/>
      </w:r>
    </w:p>
    <w:p w:rsidR="00243490" w:rsidRDefault="00243490" w:rsidP="00243490">
      <w:pPr>
        <w:tabs>
          <w:tab w:val="left" w:pos="2430"/>
          <w:tab w:val="center" w:pos="5490"/>
        </w:tabs>
      </w:pPr>
    </w:p>
    <w:p w:rsidR="00243490" w:rsidRDefault="00243490" w:rsidP="00243490">
      <w:pPr>
        <w:tabs>
          <w:tab w:val="left" w:pos="2430"/>
          <w:tab w:val="center" w:pos="5490"/>
        </w:tabs>
      </w:pPr>
      <w:r>
        <w:t xml:space="preserve">Send electronic copies to: </w:t>
      </w:r>
      <w:r w:rsidR="00230877">
        <w:t>kelijanb@gmail.com</w:t>
      </w:r>
    </w:p>
    <w:p w:rsidR="00243490" w:rsidRDefault="00243490" w:rsidP="00243490">
      <w:pPr>
        <w:tabs>
          <w:tab w:val="left" w:pos="2430"/>
          <w:tab w:val="left" w:pos="3960"/>
          <w:tab w:val="center" w:pos="5490"/>
        </w:tabs>
      </w:pPr>
      <w:bookmarkStart w:id="0" w:name="_GoBack"/>
      <w:bookmarkEnd w:id="0"/>
    </w:p>
    <w:p w:rsidR="00243490" w:rsidRDefault="00243490" w:rsidP="00243490">
      <w:pPr>
        <w:tabs>
          <w:tab w:val="left" w:pos="2430"/>
          <w:tab w:val="left" w:pos="3960"/>
          <w:tab w:val="center" w:pos="5490"/>
        </w:tabs>
      </w:pPr>
      <w:r>
        <w:t xml:space="preserve">If you have any questions please call: </w:t>
      </w:r>
      <w:r w:rsidR="00230877">
        <w:t>Janice Bird</w:t>
      </w:r>
      <w:r>
        <w:t xml:space="preserve"> at 435-</w:t>
      </w:r>
      <w:r w:rsidR="001F528E">
        <w:t>823-1933</w:t>
      </w:r>
      <w:r>
        <w:t xml:space="preserve"> </w:t>
      </w:r>
    </w:p>
    <w:p w:rsidR="00243490" w:rsidRDefault="00243490" w:rsidP="002B64D9">
      <w:pPr>
        <w:pStyle w:val="Heading1"/>
        <w:ind w:left="0"/>
        <w:jc w:val="center"/>
      </w:pPr>
    </w:p>
    <w:p w:rsidR="00521B89" w:rsidRDefault="00E53D5F" w:rsidP="002B64D9">
      <w:pPr>
        <w:pStyle w:val="Heading1"/>
        <w:ind w:left="0"/>
        <w:jc w:val="center"/>
      </w:pPr>
      <w:r>
        <w:t>Upper Country Veteran Memorial</w:t>
      </w:r>
    </w:p>
    <w:p w:rsidR="00520C45" w:rsidRPr="00520C45" w:rsidRDefault="00520C45" w:rsidP="00520C45"/>
    <w:p w:rsidR="003B5661" w:rsidRPr="00D22212" w:rsidRDefault="00E53D5F" w:rsidP="00E211C7">
      <w:pPr>
        <w:pStyle w:val="Heading3"/>
      </w:pPr>
      <w:r>
        <w:t>Veteran</w:t>
      </w:r>
      <w:r w:rsidR="003B5661" w:rsidRPr="00D22212">
        <w:t xml:space="preserve"> Information</w:t>
      </w:r>
      <w:r w:rsidR="00C028D0">
        <w:t xml:space="preserve"> (please print</w:t>
      </w:r>
      <w:r w:rsidR="00A61C69" w:rsidRPr="00D22212">
        <w:t>)</w:t>
      </w:r>
    </w:p>
    <w:tbl>
      <w:tblPr>
        <w:tblStyle w:val="TableGrid"/>
        <w:tblW w:w="10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94"/>
        <w:gridCol w:w="7316"/>
      </w:tblGrid>
      <w:tr w:rsidR="003B5661" w:rsidTr="0049564F">
        <w:trPr>
          <w:trHeight w:val="29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242" w:rsidRPr="005C3242" w:rsidRDefault="00520C45" w:rsidP="00B468D7">
            <w:pPr>
              <w:pStyle w:val="BodyText2"/>
            </w:pPr>
            <w:r>
              <w:t xml:space="preserve">Full </w:t>
            </w:r>
            <w:r w:rsidR="005C3242" w:rsidRPr="005C3242">
              <w:t>Name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49564F">
        <w:trPr>
          <w:trHeight w:val="29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5C3242" w:rsidRDefault="00E53D5F" w:rsidP="00B468D7">
            <w:pPr>
              <w:pStyle w:val="BodyText2"/>
            </w:pPr>
            <w:r>
              <w:t xml:space="preserve">Spouse </w:t>
            </w:r>
            <w:r w:rsidR="00520C45">
              <w:t xml:space="preserve">&amp; Children </w:t>
            </w:r>
            <w:r>
              <w:t>Name</w:t>
            </w:r>
            <w:r w:rsidR="00520C45">
              <w:t>s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49564F">
        <w:trPr>
          <w:trHeight w:val="29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5C3242" w:rsidRDefault="00E53D5F" w:rsidP="00B468D7">
            <w:pPr>
              <w:pStyle w:val="BodyText2"/>
            </w:pPr>
            <w:r>
              <w:t>Branch of Service-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49564F">
        <w:trPr>
          <w:trHeight w:val="29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5C3242" w:rsidRDefault="00E53D5F" w:rsidP="00B468D7">
            <w:pPr>
              <w:pStyle w:val="BodyText2"/>
            </w:pPr>
            <w:r>
              <w:t>Time Served (year-year)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49564F">
        <w:trPr>
          <w:trHeight w:val="29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5C3242" w:rsidRDefault="00E53D5F" w:rsidP="00520C45">
            <w:pPr>
              <w:pStyle w:val="BodyText2"/>
            </w:pPr>
            <w:r>
              <w:t xml:space="preserve">Training </w:t>
            </w:r>
            <w:r w:rsidR="00520C45">
              <w:t>&amp; Where (I</w:t>
            </w:r>
            <w:r>
              <w:t xml:space="preserve">nclude </w:t>
            </w:r>
            <w:r w:rsidR="00520C45">
              <w:t>B</w:t>
            </w:r>
            <w:r>
              <w:t xml:space="preserve">ase </w:t>
            </w:r>
            <w:r w:rsidR="00520C45">
              <w:t>T</w:t>
            </w:r>
            <w:r>
              <w:t>raining)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49564F">
        <w:trPr>
          <w:trHeight w:val="310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5C3242" w:rsidRDefault="00E53D5F" w:rsidP="00B468D7">
            <w:pPr>
              <w:pStyle w:val="BodyText2"/>
            </w:pPr>
            <w:r>
              <w:t>Awards or Medals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49564F">
        <w:trPr>
          <w:trHeight w:val="29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5C3242" w:rsidRDefault="00E53D5F" w:rsidP="00B468D7">
            <w:pPr>
              <w:pStyle w:val="BodyText2"/>
            </w:pPr>
            <w:r>
              <w:t>Where Served, Names of Battles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49564F">
        <w:trPr>
          <w:trHeight w:val="29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5C3242" w:rsidRDefault="00E53D5F" w:rsidP="00B468D7">
            <w:pPr>
              <w:pStyle w:val="BodyText2"/>
            </w:pPr>
            <w:r>
              <w:t>Where Living Now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49564F">
        <w:trPr>
          <w:trHeight w:val="29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661" w:rsidRPr="005C3242" w:rsidRDefault="00520C45" w:rsidP="00B468D7">
            <w:pPr>
              <w:pStyle w:val="BodyText2"/>
            </w:pPr>
            <w:r>
              <w:t>Deceased—Yes or No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00E" w:rsidRPr="008D58F2" w:rsidRDefault="00B8200E" w:rsidP="00B468D7">
            <w:pPr>
              <w:pStyle w:val="BodyText2"/>
            </w:pPr>
          </w:p>
        </w:tc>
      </w:tr>
      <w:tr w:rsidR="00B8200E" w:rsidTr="0049564F">
        <w:trPr>
          <w:trHeight w:val="29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00E" w:rsidRDefault="00B8200E" w:rsidP="00B468D7">
            <w:pPr>
              <w:pStyle w:val="BodyText2"/>
            </w:pPr>
            <w:r>
              <w:t>Where Living at the Time You Entered the Service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00E" w:rsidRPr="008D58F2" w:rsidRDefault="00B8200E" w:rsidP="00B468D7">
            <w:pPr>
              <w:pStyle w:val="BodyText2"/>
            </w:pPr>
          </w:p>
        </w:tc>
      </w:tr>
      <w:tr w:rsidR="00B8200E" w:rsidTr="0049564F">
        <w:trPr>
          <w:trHeight w:val="29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00E" w:rsidRDefault="00B8200E" w:rsidP="00B468D7">
            <w:pPr>
              <w:pStyle w:val="BodyText2"/>
            </w:pPr>
            <w:r>
              <w:t>Drafted or Voluntarily Join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00E" w:rsidRPr="008D58F2" w:rsidRDefault="00B8200E" w:rsidP="00B468D7">
            <w:pPr>
              <w:pStyle w:val="BodyText2"/>
            </w:pPr>
          </w:p>
        </w:tc>
      </w:tr>
      <w:tr w:rsidR="00C638A1" w:rsidTr="0049564F">
        <w:trPr>
          <w:trHeight w:val="294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8A1" w:rsidRDefault="00692FD0" w:rsidP="00692FD0">
            <w:pPr>
              <w:pStyle w:val="BodyText2"/>
            </w:pPr>
            <w:r>
              <w:t>Contact Information</w:t>
            </w:r>
          </w:p>
        </w:tc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8A1" w:rsidRPr="008D58F2" w:rsidRDefault="00C638A1" w:rsidP="00B468D7">
            <w:pPr>
              <w:pStyle w:val="BodyText2"/>
            </w:pPr>
          </w:p>
        </w:tc>
      </w:tr>
    </w:tbl>
    <w:p w:rsidR="00B468D7" w:rsidRDefault="00B468D7" w:rsidP="00E211C7">
      <w:pPr>
        <w:pStyle w:val="Heading3"/>
      </w:pPr>
    </w:p>
    <w:p w:rsidR="00520C45" w:rsidRDefault="00520C45" w:rsidP="00520C45">
      <w:pPr>
        <w:pStyle w:val="Heading3"/>
      </w:pPr>
      <w:r>
        <w:t>Please tell a brief story of your time in the service in about 150 words. Please include a picture of when serving a</w:t>
      </w:r>
      <w:r w:rsidR="00B8200E">
        <w:t xml:space="preserve">nd now.  </w:t>
      </w:r>
    </w:p>
    <w:p w:rsidR="00520C45" w:rsidRPr="00520C45" w:rsidRDefault="00520C45" w:rsidP="00520C45">
      <w:pPr>
        <w:rPr>
          <w:sz w:val="32"/>
          <w:szCs w:val="32"/>
        </w:rPr>
      </w:pPr>
      <w:r w:rsidRPr="00520C45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0C45">
        <w:rPr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8A1" w:rsidRPr="00520C45">
        <w:rPr>
          <w:b/>
          <w:sz w:val="32"/>
          <w:szCs w:val="32"/>
        </w:rPr>
        <w:t>________________________________________________________</w:t>
      </w:r>
      <w:r w:rsidR="00C638A1">
        <w:rPr>
          <w:b/>
          <w:sz w:val="32"/>
          <w:szCs w:val="32"/>
        </w:rPr>
        <w:t>___</w:t>
      </w:r>
    </w:p>
    <w:sectPr w:rsidR="00520C45" w:rsidRPr="00520C45" w:rsidSect="00B468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5F"/>
    <w:rsid w:val="00006C21"/>
    <w:rsid w:val="0004654B"/>
    <w:rsid w:val="00092778"/>
    <w:rsid w:val="0013340B"/>
    <w:rsid w:val="00187878"/>
    <w:rsid w:val="001A3CCA"/>
    <w:rsid w:val="001B777E"/>
    <w:rsid w:val="001F528E"/>
    <w:rsid w:val="00207B24"/>
    <w:rsid w:val="00230877"/>
    <w:rsid w:val="00243490"/>
    <w:rsid w:val="002B64D9"/>
    <w:rsid w:val="00340825"/>
    <w:rsid w:val="00344FA7"/>
    <w:rsid w:val="00351A06"/>
    <w:rsid w:val="00361BBB"/>
    <w:rsid w:val="00391028"/>
    <w:rsid w:val="00392470"/>
    <w:rsid w:val="003B5661"/>
    <w:rsid w:val="003E0D02"/>
    <w:rsid w:val="0049564F"/>
    <w:rsid w:val="004C1E54"/>
    <w:rsid w:val="00520C45"/>
    <w:rsid w:val="00521B89"/>
    <w:rsid w:val="00597036"/>
    <w:rsid w:val="005B0124"/>
    <w:rsid w:val="005C3242"/>
    <w:rsid w:val="005C457B"/>
    <w:rsid w:val="005D4E33"/>
    <w:rsid w:val="005E5320"/>
    <w:rsid w:val="00685438"/>
    <w:rsid w:val="00692FD0"/>
    <w:rsid w:val="006B5698"/>
    <w:rsid w:val="0075184F"/>
    <w:rsid w:val="00754C17"/>
    <w:rsid w:val="007744E7"/>
    <w:rsid w:val="007A1FCF"/>
    <w:rsid w:val="007A4254"/>
    <w:rsid w:val="007E3B3C"/>
    <w:rsid w:val="00807737"/>
    <w:rsid w:val="008A18C3"/>
    <w:rsid w:val="008D58F2"/>
    <w:rsid w:val="00955F51"/>
    <w:rsid w:val="00976900"/>
    <w:rsid w:val="00A61C69"/>
    <w:rsid w:val="00B35EE5"/>
    <w:rsid w:val="00B468D7"/>
    <w:rsid w:val="00B70347"/>
    <w:rsid w:val="00B73BD3"/>
    <w:rsid w:val="00B8200E"/>
    <w:rsid w:val="00BF1516"/>
    <w:rsid w:val="00C028D0"/>
    <w:rsid w:val="00C52F83"/>
    <w:rsid w:val="00C638A1"/>
    <w:rsid w:val="00CD55C2"/>
    <w:rsid w:val="00CD5AC9"/>
    <w:rsid w:val="00CE22DE"/>
    <w:rsid w:val="00D026F4"/>
    <w:rsid w:val="00D22212"/>
    <w:rsid w:val="00D375B3"/>
    <w:rsid w:val="00D623F4"/>
    <w:rsid w:val="00DA2C20"/>
    <w:rsid w:val="00E0050D"/>
    <w:rsid w:val="00E11021"/>
    <w:rsid w:val="00E211C7"/>
    <w:rsid w:val="00E53D5F"/>
    <w:rsid w:val="00E55B8B"/>
    <w:rsid w:val="00E6568C"/>
    <w:rsid w:val="00EA7F5E"/>
    <w:rsid w:val="00EE47E7"/>
    <w:rsid w:val="00F048DE"/>
    <w:rsid w:val="00F2369E"/>
    <w:rsid w:val="00F40DE1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3B23CC-5A8D-468C-9E14-0D2C115E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arai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Dezarai</dc:creator>
  <cp:lastModifiedBy>Melanie Brunson</cp:lastModifiedBy>
  <cp:revision>3</cp:revision>
  <cp:lastPrinted>2012-02-17T21:45:00Z</cp:lastPrinted>
  <dcterms:created xsi:type="dcterms:W3CDTF">2015-06-22T15:27:00Z</dcterms:created>
  <dcterms:modified xsi:type="dcterms:W3CDTF">2015-06-22T15:32:00Z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